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981F" w14:textId="77777777" w:rsidR="00C46DA7" w:rsidRPr="00B33E99" w:rsidRDefault="00C46DA7" w:rsidP="00C46DA7">
      <w:pPr>
        <w:spacing w:line="276" w:lineRule="auto"/>
        <w:jc w:val="right"/>
        <w:rPr>
          <w:rFonts w:asciiTheme="minorHAnsi" w:eastAsia="Times New Roman" w:hAnsiTheme="minorHAnsi" w:cstheme="minorHAnsi"/>
          <w:b/>
          <w:iCs/>
          <w:sz w:val="18"/>
          <w:szCs w:val="18"/>
        </w:rPr>
      </w:pPr>
      <w:r w:rsidRPr="00B33E99">
        <w:rPr>
          <w:rFonts w:asciiTheme="minorHAnsi" w:hAnsiTheme="minorHAnsi" w:cstheme="minorHAnsi"/>
          <w:b/>
          <w:iCs/>
          <w:sz w:val="18"/>
          <w:szCs w:val="18"/>
        </w:rPr>
        <w:t>Załącznik nr 3</w:t>
      </w:r>
    </w:p>
    <w:p w14:paraId="4AF0B2C1" w14:textId="77777777" w:rsidR="00C46DA7" w:rsidRPr="00B33E99" w:rsidRDefault="00C46DA7" w:rsidP="00C46DA7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F06799F" w14:textId="77777777" w:rsidR="00C46DA7" w:rsidRPr="00B33E99" w:rsidRDefault="00C46DA7" w:rsidP="00C46DA7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67484A2" w14:textId="77777777" w:rsidR="00C46DA7" w:rsidRPr="00B33E99" w:rsidRDefault="00C46DA7" w:rsidP="00C46DA7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33E99">
        <w:rPr>
          <w:rFonts w:asciiTheme="minorHAnsi" w:hAnsiTheme="minorHAnsi" w:cstheme="minorHAnsi"/>
          <w:b/>
          <w:bCs/>
          <w:sz w:val="20"/>
          <w:szCs w:val="20"/>
        </w:rPr>
        <w:t>OŚWIADCZENIE O BRAKU POWIĄZAŃ KAPITAŁOWYCH LUB OSOBOWYCH</w:t>
      </w:r>
    </w:p>
    <w:p w14:paraId="2B2D6781" w14:textId="77777777" w:rsidR="00C46DA7" w:rsidRPr="00B33E99" w:rsidRDefault="00C46DA7" w:rsidP="00C46DA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7E880D4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A30AFF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 xml:space="preserve">Ja niżej podpisany(a) </w:t>
      </w:r>
    </w:p>
    <w:p w14:paraId="72E9CB80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30D8E0" w14:textId="2E0BAA06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2FCC818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94F578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 xml:space="preserve">oświadczam, że nie jestem powiązany osobowo lub kapitałowo z Zamawiającym. </w:t>
      </w:r>
    </w:p>
    <w:p w14:paraId="0B99D1A5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0C5147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</w:p>
    <w:p w14:paraId="1E96DC53" w14:textId="3B5DF91B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>w imieniu Zamawiającego czynności związane z przygotowaniem i przeprowadzeniem procedury wyboru Wykonawcy a</w:t>
      </w:r>
      <w:r w:rsidR="006C3607">
        <w:rPr>
          <w:rFonts w:asciiTheme="minorHAnsi" w:hAnsiTheme="minorHAnsi" w:cstheme="minorHAnsi"/>
          <w:sz w:val="20"/>
          <w:szCs w:val="20"/>
        </w:rPr>
        <w:t> </w:t>
      </w:r>
      <w:r w:rsidRPr="00B33E99">
        <w:rPr>
          <w:rFonts w:asciiTheme="minorHAnsi" w:hAnsiTheme="minorHAnsi" w:cstheme="minorHAnsi"/>
          <w:sz w:val="20"/>
          <w:szCs w:val="20"/>
        </w:rPr>
        <w:t xml:space="preserve">Wykonawcą, polegające w szczególności na: </w:t>
      </w:r>
    </w:p>
    <w:p w14:paraId="1C8F133A" w14:textId="77777777" w:rsidR="00C46DA7" w:rsidRPr="00B33E99" w:rsidRDefault="00C46DA7" w:rsidP="00C46D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33E99">
        <w:rPr>
          <w:rFonts w:cstheme="minorHAnsi"/>
        </w:rPr>
        <w:t xml:space="preserve">uczestniczeniu w spółce jako wspólnik spółki cywilnej lub spółki osobowej; </w:t>
      </w:r>
    </w:p>
    <w:p w14:paraId="37E15EF4" w14:textId="77777777" w:rsidR="00C46DA7" w:rsidRPr="00B33E99" w:rsidRDefault="00C46DA7" w:rsidP="00C46D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33E99">
        <w:rPr>
          <w:rFonts w:cstheme="minorHAnsi"/>
        </w:rPr>
        <w:t xml:space="preserve">posiadaniu co najmniej 10% udziałów lub akcji; </w:t>
      </w:r>
    </w:p>
    <w:p w14:paraId="5C048A09" w14:textId="77777777" w:rsidR="00C46DA7" w:rsidRPr="00B33E99" w:rsidRDefault="00C46DA7" w:rsidP="00C46D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33E99">
        <w:rPr>
          <w:rFonts w:cstheme="minorHAnsi"/>
        </w:rPr>
        <w:t xml:space="preserve">pełnieniu funkcji członka organu nadzorczego lub zarządzającego, prokurenta, pełnomocnika; </w:t>
      </w:r>
    </w:p>
    <w:p w14:paraId="35305B7A" w14:textId="12621510" w:rsidR="00C46DA7" w:rsidRPr="00B33E99" w:rsidRDefault="00C46DA7" w:rsidP="00C46D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33E99">
        <w:rPr>
          <w:rFonts w:cstheme="minorHAnsi"/>
        </w:rPr>
        <w:t xml:space="preserve">pozostawaniu w związku małżeńskim, w stosunku pokrewieństwa lub powinowactwa w linii prostej (rodzice, dzieci, wnuki, teściowie, zięć, synowa), w stosunku pokrewieństwa </w:t>
      </w:r>
      <w:r w:rsidRPr="00B33E99">
        <w:rPr>
          <w:rFonts w:cstheme="minorHAnsi"/>
        </w:rPr>
        <w:br/>
        <w:t xml:space="preserve">lub powinowactwa w linii bocznej drugiego stopnia (rodzeństwo, krewni małżonka/i) </w:t>
      </w:r>
      <w:r w:rsidRPr="00B33E99">
        <w:rPr>
          <w:rFonts w:cstheme="minorHAnsi"/>
        </w:rPr>
        <w:br/>
        <w:t xml:space="preserve">lub pozostawania w stosunku przysposobienia, opieki lub kurateli. </w:t>
      </w:r>
    </w:p>
    <w:p w14:paraId="03EF9100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9A66D9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684EFF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AB875F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>/ podpis osoby upoważnionej/osób upoważnionych /</w:t>
      </w:r>
    </w:p>
    <w:p w14:paraId="41750F5E" w14:textId="77777777" w:rsidR="00C46DA7" w:rsidRPr="00B33E99" w:rsidRDefault="00C46DA7" w:rsidP="00C46DA7">
      <w:pPr>
        <w:rPr>
          <w:rFonts w:asciiTheme="minorHAnsi" w:hAnsiTheme="minorHAnsi" w:cstheme="minorHAnsi"/>
          <w:sz w:val="24"/>
          <w:szCs w:val="24"/>
        </w:rPr>
      </w:pPr>
    </w:p>
    <w:p w14:paraId="46E34648" w14:textId="77777777" w:rsidR="006C6A29" w:rsidRPr="00B33E99" w:rsidRDefault="006C6A29" w:rsidP="001801B1">
      <w:pPr>
        <w:rPr>
          <w:rFonts w:asciiTheme="minorHAnsi" w:hAnsiTheme="minorHAnsi" w:cstheme="minorHAnsi"/>
        </w:rPr>
      </w:pPr>
    </w:p>
    <w:sectPr w:rsidR="006C6A29" w:rsidRPr="00B33E99" w:rsidSect="00647474">
      <w:headerReference w:type="default" r:id="rId8"/>
      <w:footerReference w:type="default" r:id="rId9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E851" w14:textId="77777777" w:rsidR="004243B9" w:rsidRDefault="004243B9" w:rsidP="00856915">
      <w:pPr>
        <w:spacing w:after="0" w:line="240" w:lineRule="auto"/>
      </w:pPr>
      <w:r>
        <w:separator/>
      </w:r>
    </w:p>
  </w:endnote>
  <w:endnote w:type="continuationSeparator" w:id="0">
    <w:p w14:paraId="2E73CEFB" w14:textId="77777777" w:rsidR="004243B9" w:rsidRDefault="004243B9" w:rsidP="0085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5ED" w14:textId="4CFE8370" w:rsidR="00066FE4" w:rsidRDefault="00647474" w:rsidP="00647474">
    <w:pPr>
      <w:pStyle w:val="Stopka"/>
      <w:jc w:val="center"/>
    </w:pPr>
    <w:r>
      <w:rPr>
        <w:noProof/>
      </w:rPr>
      <w:drawing>
        <wp:inline distT="0" distB="0" distL="0" distR="0" wp14:anchorId="5B054943" wp14:editId="74D8668E">
          <wp:extent cx="5762625" cy="742950"/>
          <wp:effectExtent l="0" t="0" r="9525" b="0"/>
          <wp:docPr id="10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15A42" w14:textId="77777777" w:rsidR="00856915" w:rsidRDefault="00856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D349" w14:textId="77777777" w:rsidR="004243B9" w:rsidRDefault="004243B9" w:rsidP="00856915">
      <w:pPr>
        <w:spacing w:after="0" w:line="240" w:lineRule="auto"/>
      </w:pPr>
      <w:r>
        <w:separator/>
      </w:r>
    </w:p>
  </w:footnote>
  <w:footnote w:type="continuationSeparator" w:id="0">
    <w:p w14:paraId="03452FEA" w14:textId="77777777" w:rsidR="004243B9" w:rsidRDefault="004243B9" w:rsidP="0085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08CC" w14:textId="47E5A92D" w:rsidR="00856915" w:rsidRDefault="00B33E99" w:rsidP="001A2FFC">
    <w:pPr>
      <w:pStyle w:val="Nagwek"/>
      <w:ind w:left="-284"/>
    </w:pPr>
    <w:r>
      <w:rPr>
        <w:noProof/>
      </w:rPr>
      <w:drawing>
        <wp:inline distT="0" distB="0" distL="0" distR="0" wp14:anchorId="509810F8" wp14:editId="74CFC9F7">
          <wp:extent cx="2563876" cy="57912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34" cy="5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2C0F9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3F346B"/>
    <w:multiLevelType w:val="hybridMultilevel"/>
    <w:tmpl w:val="4A8A0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6061C"/>
    <w:multiLevelType w:val="hybridMultilevel"/>
    <w:tmpl w:val="314A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7114E"/>
    <w:multiLevelType w:val="hybridMultilevel"/>
    <w:tmpl w:val="01F0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37239"/>
    <w:multiLevelType w:val="hybridMultilevel"/>
    <w:tmpl w:val="0456BF1A"/>
    <w:lvl w:ilvl="0" w:tplc="27C2A01C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540B2"/>
    <w:multiLevelType w:val="hybridMultilevel"/>
    <w:tmpl w:val="C344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42E26"/>
    <w:multiLevelType w:val="hybridMultilevel"/>
    <w:tmpl w:val="21BED0A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F4"/>
    <w:rsid w:val="00066FE4"/>
    <w:rsid w:val="000A0AF0"/>
    <w:rsid w:val="000A407D"/>
    <w:rsid w:val="001059EE"/>
    <w:rsid w:val="001670FB"/>
    <w:rsid w:val="001801B1"/>
    <w:rsid w:val="001963D4"/>
    <w:rsid w:val="001A2FFC"/>
    <w:rsid w:val="0020247F"/>
    <w:rsid w:val="0020527B"/>
    <w:rsid w:val="00205DAA"/>
    <w:rsid w:val="00217247"/>
    <w:rsid w:val="002941BA"/>
    <w:rsid w:val="002A0E05"/>
    <w:rsid w:val="002B0BAE"/>
    <w:rsid w:val="00305581"/>
    <w:rsid w:val="00316519"/>
    <w:rsid w:val="00321FDE"/>
    <w:rsid w:val="0033540F"/>
    <w:rsid w:val="00366CE0"/>
    <w:rsid w:val="00374693"/>
    <w:rsid w:val="003B22C4"/>
    <w:rsid w:val="003D384E"/>
    <w:rsid w:val="003E1317"/>
    <w:rsid w:val="0040121B"/>
    <w:rsid w:val="004243B9"/>
    <w:rsid w:val="0046214D"/>
    <w:rsid w:val="004950C6"/>
    <w:rsid w:val="005145E2"/>
    <w:rsid w:val="005265B1"/>
    <w:rsid w:val="00534778"/>
    <w:rsid w:val="005876A6"/>
    <w:rsid w:val="005A57C2"/>
    <w:rsid w:val="005C2DB1"/>
    <w:rsid w:val="005F0A10"/>
    <w:rsid w:val="005F2FEB"/>
    <w:rsid w:val="00631C91"/>
    <w:rsid w:val="00647474"/>
    <w:rsid w:val="00665581"/>
    <w:rsid w:val="006B18C3"/>
    <w:rsid w:val="006C3607"/>
    <w:rsid w:val="006C6A29"/>
    <w:rsid w:val="006E4D38"/>
    <w:rsid w:val="00717685"/>
    <w:rsid w:val="00730182"/>
    <w:rsid w:val="00732DBF"/>
    <w:rsid w:val="00775835"/>
    <w:rsid w:val="007E27DC"/>
    <w:rsid w:val="00856915"/>
    <w:rsid w:val="0089560A"/>
    <w:rsid w:val="00932436"/>
    <w:rsid w:val="009563C0"/>
    <w:rsid w:val="009E16F4"/>
    <w:rsid w:val="009F2317"/>
    <w:rsid w:val="00A9642D"/>
    <w:rsid w:val="00B301F1"/>
    <w:rsid w:val="00B33E99"/>
    <w:rsid w:val="00BD587E"/>
    <w:rsid w:val="00C46DA7"/>
    <w:rsid w:val="00C851EB"/>
    <w:rsid w:val="00D4245B"/>
    <w:rsid w:val="00DB5F6D"/>
    <w:rsid w:val="00E1452E"/>
    <w:rsid w:val="00E16D6F"/>
    <w:rsid w:val="00E9195E"/>
    <w:rsid w:val="00EA56FE"/>
    <w:rsid w:val="00F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E8586"/>
  <w15:docId w15:val="{3C6C2832-2D9E-4D27-A755-5E1FA58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1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66CE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-podpispodkropkami">
    <w:name w:val="Z - podpis pod kropkami"/>
    <w:rsid w:val="007E27D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7E27D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7E27DC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7E27D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4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85EA-01AF-4C32-9A4F-1914DDBF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Paulina Kordas</cp:lastModifiedBy>
  <cp:revision>5</cp:revision>
  <cp:lastPrinted>2020-08-13T08:34:00Z</cp:lastPrinted>
  <dcterms:created xsi:type="dcterms:W3CDTF">2021-02-18T13:00:00Z</dcterms:created>
  <dcterms:modified xsi:type="dcterms:W3CDTF">2021-04-19T08:00:00Z</dcterms:modified>
</cp:coreProperties>
</file>