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981F" w14:textId="77777777" w:rsidR="00C46DA7" w:rsidRPr="00B33E99" w:rsidRDefault="00C46DA7" w:rsidP="00C46DA7">
      <w:pPr>
        <w:spacing w:line="276" w:lineRule="auto"/>
        <w:jc w:val="right"/>
        <w:rPr>
          <w:rFonts w:asciiTheme="minorHAnsi" w:eastAsia="Times New Roman" w:hAnsiTheme="minorHAnsi" w:cstheme="minorHAnsi"/>
          <w:b/>
          <w:iCs/>
          <w:sz w:val="18"/>
          <w:szCs w:val="18"/>
        </w:rPr>
      </w:pPr>
      <w:r w:rsidRPr="00B33E99">
        <w:rPr>
          <w:rFonts w:asciiTheme="minorHAnsi" w:hAnsiTheme="minorHAnsi" w:cstheme="minorHAnsi"/>
          <w:b/>
          <w:iCs/>
          <w:sz w:val="18"/>
          <w:szCs w:val="18"/>
        </w:rPr>
        <w:t>Załącznik nr 3</w:t>
      </w:r>
    </w:p>
    <w:p w14:paraId="4AF0B2C1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F06799F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67484A2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33E99">
        <w:rPr>
          <w:rFonts w:asciiTheme="minorHAnsi" w:hAnsiTheme="minorHAnsi" w:cstheme="minorHAnsi"/>
          <w:b/>
          <w:bCs/>
          <w:sz w:val="20"/>
          <w:szCs w:val="20"/>
        </w:rPr>
        <w:t>OŚWIADCZENIE O BRAKU POWIĄZAŃ KAPITAŁOWYCH LUB OSOBOWYCH</w:t>
      </w:r>
    </w:p>
    <w:p w14:paraId="2B2D6781" w14:textId="77777777" w:rsidR="00C46DA7" w:rsidRPr="00B33E99" w:rsidRDefault="00C46DA7" w:rsidP="00C46DA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E880D4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A30AF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Ja niżej podpisany(a) </w:t>
      </w:r>
    </w:p>
    <w:p w14:paraId="72E9CB80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30D8E0" w14:textId="2E0BAA06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2FCC818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94F578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oświadczam, że nie jestem powiązany osobowo lub kapitałowo z Zamawiającym. </w:t>
      </w:r>
    </w:p>
    <w:p w14:paraId="0B99D1A5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96DC53" w14:textId="4801C132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586DF1">
        <w:rPr>
          <w:rFonts w:asciiTheme="minorHAnsi" w:hAnsiTheme="minorHAnsi" w:cstheme="minorHAnsi"/>
          <w:sz w:val="20"/>
          <w:szCs w:val="20"/>
        </w:rPr>
        <w:t xml:space="preserve"> </w:t>
      </w:r>
      <w:r w:rsidRPr="00B33E99">
        <w:rPr>
          <w:rFonts w:asciiTheme="minorHAnsi" w:hAnsiTheme="minorHAnsi" w:cstheme="minorHAnsi"/>
          <w:sz w:val="20"/>
          <w:szCs w:val="20"/>
        </w:rPr>
        <w:t>w imieniu Zamawiającego czynności związane z przygotowaniem i przeprowadzeniem procedury wyboru Wykonawcy a</w:t>
      </w:r>
      <w:r w:rsidR="006C3607">
        <w:rPr>
          <w:rFonts w:asciiTheme="minorHAnsi" w:hAnsiTheme="minorHAnsi" w:cstheme="minorHAnsi"/>
          <w:sz w:val="20"/>
          <w:szCs w:val="20"/>
        </w:rPr>
        <w:t> </w:t>
      </w:r>
      <w:r w:rsidRPr="00B33E99">
        <w:rPr>
          <w:rFonts w:asciiTheme="minorHAnsi" w:hAnsiTheme="minorHAnsi" w:cstheme="minorHAnsi"/>
          <w:sz w:val="20"/>
          <w:szCs w:val="20"/>
        </w:rPr>
        <w:t xml:space="preserve">Wykonawcą, polegające w szczególności na: </w:t>
      </w:r>
    </w:p>
    <w:p w14:paraId="1C8F133A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uczestniczeniu w spółce jako wspólnik spółki cywilnej lub spółki osobowej; </w:t>
      </w:r>
    </w:p>
    <w:p w14:paraId="37E15EF4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posiadaniu co najmniej 10% udziałów lub akcji; </w:t>
      </w:r>
    </w:p>
    <w:p w14:paraId="5C048A09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pełnieniu funkcji członka organu nadzorczego lub zarządzającego, prokurenta, pełnomocnika; </w:t>
      </w:r>
    </w:p>
    <w:p w14:paraId="35305B7A" w14:textId="12621510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pozostawaniu w związku małżeńskim, w stosunku pokrewieństwa lub powinowactwa w linii prostej (rodzice, dzieci, wnuki, teściowie, zięć, synowa), w stosunku pokrewieństwa </w:t>
      </w:r>
      <w:r w:rsidRPr="00B33E99">
        <w:rPr>
          <w:rFonts w:cstheme="minorHAnsi"/>
        </w:rPr>
        <w:br/>
        <w:t xml:space="preserve">lub powinowactwa w linii bocznej drugiego stopnia (rodzeństwo, krewni małżonka/i) </w:t>
      </w:r>
      <w:r w:rsidRPr="00B33E99">
        <w:rPr>
          <w:rFonts w:cstheme="minorHAnsi"/>
        </w:rPr>
        <w:br/>
        <w:t xml:space="preserve">lub pozostawania w stosunku przysposobienia, opieki lub kurateli. </w:t>
      </w:r>
    </w:p>
    <w:p w14:paraId="03EF9100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9A66D9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684EF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AB875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/ podpis osoby upoważnionej/osób upoważnionych /</w:t>
      </w:r>
    </w:p>
    <w:p w14:paraId="41750F5E" w14:textId="77777777" w:rsidR="00C46DA7" w:rsidRPr="00B33E99" w:rsidRDefault="00C46DA7" w:rsidP="00C46DA7">
      <w:pPr>
        <w:rPr>
          <w:rFonts w:asciiTheme="minorHAnsi" w:hAnsiTheme="minorHAnsi" w:cstheme="minorHAnsi"/>
          <w:sz w:val="24"/>
          <w:szCs w:val="24"/>
        </w:rPr>
      </w:pPr>
    </w:p>
    <w:p w14:paraId="46E34648" w14:textId="77777777" w:rsidR="006C6A29" w:rsidRPr="00B33E99" w:rsidRDefault="006C6A29" w:rsidP="001801B1">
      <w:pPr>
        <w:rPr>
          <w:rFonts w:asciiTheme="minorHAnsi" w:hAnsiTheme="minorHAnsi" w:cstheme="minorHAnsi"/>
        </w:rPr>
      </w:pPr>
    </w:p>
    <w:sectPr w:rsidR="006C6A29" w:rsidRPr="00B33E99" w:rsidSect="0095118F">
      <w:headerReference w:type="default" r:id="rId8"/>
      <w:footerReference w:type="default" r:id="rId9"/>
      <w:pgSz w:w="11906" w:h="16838" w:code="9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45A5D" w14:textId="77777777" w:rsidR="007A2D4D" w:rsidRDefault="007A2D4D" w:rsidP="00856915">
      <w:pPr>
        <w:spacing w:after="0" w:line="240" w:lineRule="auto"/>
      </w:pPr>
      <w:r>
        <w:separator/>
      </w:r>
    </w:p>
  </w:endnote>
  <w:endnote w:type="continuationSeparator" w:id="0">
    <w:p w14:paraId="0C8F8A60" w14:textId="77777777" w:rsidR="007A2D4D" w:rsidRDefault="007A2D4D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45ED" w14:textId="5BB89B7C" w:rsidR="00066FE4" w:rsidRDefault="0095118F" w:rsidP="0095118F">
    <w:pPr>
      <w:pStyle w:val="Stopka"/>
      <w:jc w:val="center"/>
    </w:pPr>
    <w:r>
      <w:rPr>
        <w:noProof/>
      </w:rPr>
      <w:drawing>
        <wp:inline distT="0" distB="0" distL="0" distR="0" wp14:anchorId="5431DE2E" wp14:editId="18256766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15A42" w14:textId="77777777" w:rsidR="00856915" w:rsidRDefault="0085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F0B04" w14:textId="77777777" w:rsidR="007A2D4D" w:rsidRDefault="007A2D4D" w:rsidP="00856915">
      <w:pPr>
        <w:spacing w:after="0" w:line="240" w:lineRule="auto"/>
      </w:pPr>
      <w:r>
        <w:separator/>
      </w:r>
    </w:p>
  </w:footnote>
  <w:footnote w:type="continuationSeparator" w:id="0">
    <w:p w14:paraId="41F33053" w14:textId="77777777" w:rsidR="007A2D4D" w:rsidRDefault="007A2D4D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8CC" w14:textId="47E5A92D" w:rsidR="00856915" w:rsidRDefault="00B33E99" w:rsidP="001A2FFC">
    <w:pPr>
      <w:pStyle w:val="Nagwek"/>
      <w:ind w:left="-284"/>
    </w:pPr>
    <w:r>
      <w:rPr>
        <w:noProof/>
      </w:rPr>
      <w:drawing>
        <wp:inline distT="0" distB="0" distL="0" distR="0" wp14:anchorId="509810F8" wp14:editId="74CFC9F7">
          <wp:extent cx="2563876" cy="5791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66FE4"/>
    <w:rsid w:val="000A0AF0"/>
    <w:rsid w:val="000A407D"/>
    <w:rsid w:val="001059EE"/>
    <w:rsid w:val="001670FB"/>
    <w:rsid w:val="001801B1"/>
    <w:rsid w:val="001963D4"/>
    <w:rsid w:val="001A2FFC"/>
    <w:rsid w:val="0020247F"/>
    <w:rsid w:val="0020527B"/>
    <w:rsid w:val="00205DAA"/>
    <w:rsid w:val="00217247"/>
    <w:rsid w:val="002941BA"/>
    <w:rsid w:val="002A0E05"/>
    <w:rsid w:val="002B0BAE"/>
    <w:rsid w:val="00305581"/>
    <w:rsid w:val="00316519"/>
    <w:rsid w:val="00321FDE"/>
    <w:rsid w:val="0033540F"/>
    <w:rsid w:val="00366CE0"/>
    <w:rsid w:val="00374693"/>
    <w:rsid w:val="003B22C4"/>
    <w:rsid w:val="003D384E"/>
    <w:rsid w:val="003E1317"/>
    <w:rsid w:val="0040121B"/>
    <w:rsid w:val="0046214D"/>
    <w:rsid w:val="004950C6"/>
    <w:rsid w:val="005145E2"/>
    <w:rsid w:val="005265B1"/>
    <w:rsid w:val="00534778"/>
    <w:rsid w:val="00586DF1"/>
    <w:rsid w:val="005876A6"/>
    <w:rsid w:val="005A57C2"/>
    <w:rsid w:val="005C2DB1"/>
    <w:rsid w:val="005F0A10"/>
    <w:rsid w:val="005F2FEB"/>
    <w:rsid w:val="00631C91"/>
    <w:rsid w:val="00665581"/>
    <w:rsid w:val="006B18C3"/>
    <w:rsid w:val="006C3607"/>
    <w:rsid w:val="006C6A29"/>
    <w:rsid w:val="006E4D38"/>
    <w:rsid w:val="00717685"/>
    <w:rsid w:val="00730182"/>
    <w:rsid w:val="00732DBF"/>
    <w:rsid w:val="00775835"/>
    <w:rsid w:val="007A2D4D"/>
    <w:rsid w:val="007E27DC"/>
    <w:rsid w:val="00856915"/>
    <w:rsid w:val="0089560A"/>
    <w:rsid w:val="008F7082"/>
    <w:rsid w:val="00932436"/>
    <w:rsid w:val="0095118F"/>
    <w:rsid w:val="009563C0"/>
    <w:rsid w:val="009E16F4"/>
    <w:rsid w:val="009F2317"/>
    <w:rsid w:val="00A9642D"/>
    <w:rsid w:val="00AC28E9"/>
    <w:rsid w:val="00B301F1"/>
    <w:rsid w:val="00B33E99"/>
    <w:rsid w:val="00BD587E"/>
    <w:rsid w:val="00C46DA7"/>
    <w:rsid w:val="00C851EB"/>
    <w:rsid w:val="00D4245B"/>
    <w:rsid w:val="00DB5F6D"/>
    <w:rsid w:val="00E1452E"/>
    <w:rsid w:val="00E16D6F"/>
    <w:rsid w:val="00E9195E"/>
    <w:rsid w:val="00EA56FE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Paulina Kordas</cp:lastModifiedBy>
  <cp:revision>3</cp:revision>
  <cp:lastPrinted>2020-08-13T08:34:00Z</cp:lastPrinted>
  <dcterms:created xsi:type="dcterms:W3CDTF">2021-04-14T07:38:00Z</dcterms:created>
  <dcterms:modified xsi:type="dcterms:W3CDTF">2021-04-14T10:20:00Z</dcterms:modified>
</cp:coreProperties>
</file>