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76BB601B"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branży ochrony i bezpieczeństwa osób i mienia (BPO) – technik pożarnictwa</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446295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pożarnictwa</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7AC1089" w14:textId="77777777" w:rsidR="0016425A"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p>
    <w:p w14:paraId="28965914" w14:textId="78FA5C18" w:rsidR="0016425A" w:rsidRPr="00313DA6" w:rsidRDefault="0016425A" w:rsidP="0016425A">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lastRenderedPageBreak/>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510B" w14:textId="77777777" w:rsidR="0016425A" w:rsidRPr="00313DA6" w:rsidRDefault="0016425A" w:rsidP="0016425A">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16425A">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FBA7" w14:textId="77777777" w:rsidR="00CD1497" w:rsidRDefault="00CD1497" w:rsidP="00856915">
      <w:pPr>
        <w:spacing w:after="0" w:line="240" w:lineRule="auto"/>
      </w:pPr>
      <w:r>
        <w:separator/>
      </w:r>
    </w:p>
  </w:endnote>
  <w:endnote w:type="continuationSeparator" w:id="0">
    <w:p w14:paraId="24D4D9B6" w14:textId="77777777" w:rsidR="00CD1497" w:rsidRDefault="00CD1497"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5ED" w14:textId="58895D29" w:rsidR="00066FE4" w:rsidRDefault="0016425A" w:rsidP="0016425A">
    <w:pPr>
      <w:pStyle w:val="Stopka"/>
      <w:jc w:val="center"/>
    </w:pPr>
    <w:r>
      <w:rPr>
        <w:noProof/>
      </w:rPr>
      <w:drawing>
        <wp:inline distT="0" distB="0" distL="0" distR="0" wp14:anchorId="28C7D72C" wp14:editId="15966E55">
          <wp:extent cx="5762625" cy="742950"/>
          <wp:effectExtent l="0" t="0" r="9525" b="0"/>
          <wp:docPr id="10" name="Obraz 2" descr="Logotypy: Fundusze Europejskie, Rzeczpospolita Polska, Unia Europejska"/>
          <wp:cNvGraphicFramePr/>
          <a:graphic xmlns:a="http://schemas.openxmlformats.org/drawingml/2006/main">
            <a:graphicData uri="http://schemas.openxmlformats.org/drawingml/2006/picture">
              <pic:pic xmlns:pic="http://schemas.openxmlformats.org/drawingml/2006/picture">
                <pic:nvPicPr>
                  <pic:cNvPr id="10" name="Obraz 2" descr="Logotypy: Fundusze Europejskie, Rzeczpospolita Polska, Unia Europejsk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9C28" w14:textId="77777777" w:rsidR="00CD1497" w:rsidRDefault="00CD1497" w:rsidP="00856915">
      <w:pPr>
        <w:spacing w:after="0" w:line="240" w:lineRule="auto"/>
      </w:pPr>
      <w:r>
        <w:separator/>
      </w:r>
    </w:p>
  </w:footnote>
  <w:footnote w:type="continuationSeparator" w:id="0">
    <w:p w14:paraId="59FB7531" w14:textId="77777777" w:rsidR="00CD1497" w:rsidRDefault="00CD1497"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425A"/>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CD1497"/>
    <w:rsid w:val="00D4245B"/>
    <w:rsid w:val="00DB5F6D"/>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4</TotalTime>
  <Pages>2</Pages>
  <Words>475</Words>
  <Characters>2851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5</cp:revision>
  <cp:lastPrinted>2020-08-13T08:34:00Z</cp:lastPrinted>
  <dcterms:created xsi:type="dcterms:W3CDTF">2021-02-18T12:49:00Z</dcterms:created>
  <dcterms:modified xsi:type="dcterms:W3CDTF">2021-04-19T08:08:00Z</dcterms:modified>
</cp:coreProperties>
</file>