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8F0D" w14:textId="690BD9D9" w:rsidR="00174BE2" w:rsidRPr="00174BE2" w:rsidRDefault="00174BE2" w:rsidP="00174BE2">
      <w:pPr>
        <w:spacing w:line="276" w:lineRule="auto"/>
        <w:jc w:val="right"/>
        <w:rPr>
          <w:rFonts w:ascii="Calibri Light" w:eastAsia="Calibri Light" w:hAnsi="Calibri Light" w:cs="Calibri Light"/>
          <w:b/>
          <w:sz w:val="20"/>
          <w:szCs w:val="20"/>
        </w:rPr>
      </w:pPr>
      <w:r w:rsidRPr="00174BE2">
        <w:rPr>
          <w:rFonts w:ascii="Calibri Light" w:eastAsia="Calibri Light" w:hAnsi="Calibri Light" w:cs="Calibri Light"/>
          <w:b/>
          <w:sz w:val="20"/>
          <w:szCs w:val="20"/>
        </w:rPr>
        <w:t>Załącznik nr 1</w:t>
      </w:r>
    </w:p>
    <w:p w14:paraId="06B1583D" w14:textId="6B8DAF63" w:rsidR="00174BE2" w:rsidRPr="00174BE2" w:rsidRDefault="00174BE2" w:rsidP="00174BE2">
      <w:pPr>
        <w:spacing w:line="276" w:lineRule="auto"/>
        <w:jc w:val="right"/>
        <w:rPr>
          <w:rFonts w:ascii="Calibri Light" w:eastAsia="Calibri Light" w:hAnsi="Calibri Light" w:cs="Calibri Light"/>
          <w:bCs/>
          <w:sz w:val="20"/>
          <w:szCs w:val="20"/>
        </w:rPr>
      </w:pPr>
      <w:r w:rsidRPr="00174BE2">
        <w:rPr>
          <w:rFonts w:ascii="Calibri Light" w:eastAsia="Calibri Light" w:hAnsi="Calibri Light" w:cs="Calibri Light"/>
          <w:bCs/>
          <w:sz w:val="20"/>
          <w:szCs w:val="20"/>
        </w:rPr>
        <w:t>……………………………………..</w:t>
      </w:r>
    </w:p>
    <w:p w14:paraId="358E60B4" w14:textId="183E8C3C" w:rsidR="00174BE2" w:rsidRPr="00174BE2" w:rsidRDefault="00174BE2" w:rsidP="00174BE2">
      <w:pPr>
        <w:spacing w:line="276" w:lineRule="auto"/>
        <w:jc w:val="right"/>
        <w:rPr>
          <w:rFonts w:ascii="Calibri Light" w:eastAsia="Calibri Light" w:hAnsi="Calibri Light" w:cs="Calibri Light"/>
          <w:bCs/>
          <w:i/>
          <w:iCs/>
          <w:sz w:val="20"/>
          <w:szCs w:val="20"/>
        </w:rPr>
      </w:pPr>
      <w:r w:rsidRPr="00174BE2">
        <w:rPr>
          <w:rFonts w:ascii="Calibri Light" w:eastAsia="Calibri Light" w:hAnsi="Calibri Light" w:cs="Calibri Light"/>
          <w:bCs/>
          <w:i/>
          <w:iCs/>
          <w:sz w:val="20"/>
          <w:szCs w:val="20"/>
        </w:rPr>
        <w:t>Miejscowość, data</w:t>
      </w:r>
    </w:p>
    <w:p w14:paraId="02F52711" w14:textId="326F3DAB" w:rsidR="0062307A" w:rsidRDefault="00174BE2" w:rsidP="00174BE2">
      <w:pPr>
        <w:spacing w:line="276" w:lineRule="auto"/>
        <w:jc w:val="center"/>
        <w:rPr>
          <w:rFonts w:ascii="Calibri Light" w:eastAsia="Calibri Light" w:hAnsi="Calibri Light" w:cs="Calibri Light"/>
          <w:b/>
          <w:sz w:val="28"/>
        </w:rPr>
      </w:pPr>
      <w:r>
        <w:rPr>
          <w:rFonts w:ascii="Calibri Light" w:eastAsia="Calibri Light" w:hAnsi="Calibri Light" w:cs="Calibri Light"/>
          <w:b/>
          <w:sz w:val="28"/>
        </w:rPr>
        <w:t>OFERTA</w:t>
      </w:r>
    </w:p>
    <w:p w14:paraId="5DB7011B" w14:textId="229013D5" w:rsidR="00174BE2" w:rsidRDefault="00174BE2" w:rsidP="00E64817">
      <w:pPr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 w:rsidRPr="00174BE2">
        <w:rPr>
          <w:rFonts w:ascii="Calibri Light" w:eastAsia="Calibri Light" w:hAnsi="Calibri Light" w:cs="Calibri Light"/>
          <w:b/>
          <w:sz w:val="24"/>
          <w:szCs w:val="24"/>
        </w:rPr>
        <w:t>Dane Oferenta</w:t>
      </w:r>
    </w:p>
    <w:p w14:paraId="7FFF311D" w14:textId="77777777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 xml:space="preserve">Imię i nazwisko: </w:t>
      </w:r>
      <w:r>
        <w:rPr>
          <w:rFonts w:ascii="Calibri Light" w:eastAsia="Calibri Light" w:hAnsi="Calibri Light" w:cs="Calibri Light"/>
          <w:b/>
          <w:sz w:val="24"/>
          <w:szCs w:val="24"/>
        </w:rPr>
        <w:tab/>
        <w:t>…………………………………………………………..</w:t>
      </w:r>
    </w:p>
    <w:p w14:paraId="6A21D48D" w14:textId="77777777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Adres:</w:t>
      </w:r>
      <w:r>
        <w:rPr>
          <w:rFonts w:ascii="Calibri Light" w:eastAsia="Calibri Light" w:hAnsi="Calibri Light" w:cs="Calibri Light"/>
          <w:b/>
          <w:sz w:val="24"/>
          <w:szCs w:val="24"/>
        </w:rPr>
        <w:tab/>
        <w:t>…………………………………………………………………………..</w:t>
      </w:r>
    </w:p>
    <w:p w14:paraId="777D06EC" w14:textId="77777777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Pesel:</w:t>
      </w:r>
      <w:r>
        <w:rPr>
          <w:rFonts w:ascii="Calibri Light" w:eastAsia="Calibri Light" w:hAnsi="Calibri Light" w:cs="Calibri Light"/>
          <w:b/>
          <w:sz w:val="24"/>
          <w:szCs w:val="24"/>
        </w:rPr>
        <w:tab/>
        <w:t>…………………………………………………………………………….</w:t>
      </w:r>
    </w:p>
    <w:p w14:paraId="624EE4FE" w14:textId="7D1021D6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Telefon:</w:t>
      </w:r>
      <w:r>
        <w:rPr>
          <w:rFonts w:ascii="Calibri Light" w:eastAsia="Calibri Light" w:hAnsi="Calibri Light" w:cs="Calibri Light"/>
          <w:b/>
          <w:sz w:val="24"/>
          <w:szCs w:val="24"/>
        </w:rPr>
        <w:tab/>
        <w:t>……………………………………………………………………….</w:t>
      </w:r>
    </w:p>
    <w:p w14:paraId="6EEF0607" w14:textId="379D9C01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E-mail:</w:t>
      </w:r>
      <w:r>
        <w:rPr>
          <w:rFonts w:ascii="Calibri Light" w:eastAsia="Calibri Light" w:hAnsi="Calibri Light" w:cs="Calibri Light"/>
          <w:b/>
          <w:sz w:val="24"/>
          <w:szCs w:val="24"/>
        </w:rPr>
        <w:tab/>
        <w:t>…………………………………………………………………………..</w:t>
      </w:r>
    </w:p>
    <w:p w14:paraId="2D2D48AA" w14:textId="77777777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8"/>
        </w:rPr>
      </w:pPr>
    </w:p>
    <w:p w14:paraId="2B379B11" w14:textId="6CF6F2C5" w:rsidR="00E64817" w:rsidRPr="00174BE2" w:rsidRDefault="00174BE2" w:rsidP="00E64817">
      <w:pPr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 w:rsidRPr="00174BE2">
        <w:rPr>
          <w:rFonts w:ascii="Calibri Light" w:eastAsia="Calibri Light" w:hAnsi="Calibri Light" w:cs="Calibri Light"/>
          <w:b/>
          <w:sz w:val="24"/>
          <w:szCs w:val="24"/>
        </w:rPr>
        <w:t xml:space="preserve">W odpowiedzi na zapytanie ofertowe dot. </w:t>
      </w:r>
      <w:proofErr w:type="spellStart"/>
      <w:r w:rsidRPr="00174BE2">
        <w:rPr>
          <w:rFonts w:ascii="Calibri Light" w:eastAsia="Calibri Light" w:hAnsi="Calibri Light" w:cs="Calibri Light"/>
          <w:b/>
          <w:sz w:val="24"/>
          <w:szCs w:val="24"/>
        </w:rPr>
        <w:t>Ewaluator</w:t>
      </w:r>
      <w:proofErr w:type="spellEnd"/>
      <w:r w:rsidRPr="00174BE2">
        <w:rPr>
          <w:rFonts w:ascii="Calibri Light" w:eastAsia="Calibri Light" w:hAnsi="Calibri Light" w:cs="Calibri Light"/>
          <w:b/>
          <w:sz w:val="24"/>
          <w:szCs w:val="24"/>
        </w:rPr>
        <w:t xml:space="preserve"> działań pilotażowych (branża BPO) z dnia 19.03.2021 r. przedstawiam poniższą ofertę:</w:t>
      </w:r>
    </w:p>
    <w:p w14:paraId="01EBA76A" w14:textId="77777777" w:rsidR="00174BE2" w:rsidRPr="00174BE2" w:rsidRDefault="00174BE2" w:rsidP="00174BE2">
      <w:pPr>
        <w:spacing w:line="276" w:lineRule="auto"/>
        <w:jc w:val="both"/>
        <w:rPr>
          <w:rFonts w:ascii="Calibri Light" w:eastAsia="Calibri Light" w:hAnsi="Calibri Light" w:cs="Calibri Light"/>
        </w:rPr>
      </w:pPr>
    </w:p>
    <w:p w14:paraId="148E3A78" w14:textId="139BC2AD" w:rsidR="00174BE2" w:rsidRDefault="00174BE2" w:rsidP="00174BE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Cena ofertowa brutto (na umowi</w:t>
      </w:r>
      <w:r>
        <w:rPr>
          <w:rFonts w:ascii="Calibri Light" w:eastAsia="Calibri Light" w:hAnsi="Calibri Light" w:cs="Calibri Light"/>
        </w:rPr>
        <w:t>e zlecenie</w:t>
      </w:r>
      <w:r w:rsidRPr="00174BE2">
        <w:rPr>
          <w:rFonts w:ascii="Calibri Light" w:eastAsia="Calibri Light" w:hAnsi="Calibri Light" w:cs="Calibri Light"/>
        </w:rPr>
        <w:t>) za jeden miesiąc pracy wykonawcy: …………PLN</w:t>
      </w:r>
    </w:p>
    <w:p w14:paraId="78BCA44D" w14:textId="2F65BD8D" w:rsidR="00174BE2" w:rsidRPr="00174BE2" w:rsidRDefault="00174BE2" w:rsidP="00174BE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Maksymalna liczba godzin dyspozycyjnych w miesiącu:</w:t>
      </w:r>
      <w:r>
        <w:rPr>
          <w:rFonts w:ascii="Calibri Light" w:eastAsia="Calibri Light" w:hAnsi="Calibri Light" w:cs="Calibri Light"/>
        </w:rPr>
        <w:t xml:space="preserve"> </w:t>
      </w:r>
      <w:r w:rsidRPr="00174BE2">
        <w:rPr>
          <w:rFonts w:ascii="Calibri Light" w:eastAsia="Calibri Light" w:hAnsi="Calibri Light" w:cs="Calibri Light"/>
        </w:rPr>
        <w:t>…………godz.</w:t>
      </w:r>
    </w:p>
    <w:p w14:paraId="405F6B9E" w14:textId="77777777" w:rsidR="00174BE2" w:rsidRDefault="00174BE2" w:rsidP="00174BE2">
      <w:pPr>
        <w:spacing w:line="276" w:lineRule="auto"/>
        <w:jc w:val="both"/>
        <w:rPr>
          <w:rFonts w:ascii="Calibri Light" w:eastAsia="Calibri Light" w:hAnsi="Calibri Light" w:cs="Calibri Light"/>
        </w:rPr>
      </w:pPr>
    </w:p>
    <w:p w14:paraId="735EBAE5" w14:textId="3B5ED6B3" w:rsidR="00174BE2" w:rsidRPr="00174BE2" w:rsidRDefault="00174BE2" w:rsidP="00174BE2">
      <w:pPr>
        <w:spacing w:line="276" w:lineRule="auto"/>
        <w:jc w:val="both"/>
        <w:rPr>
          <w:rFonts w:ascii="Calibri Light" w:eastAsia="Calibri Light" w:hAnsi="Calibri Light" w:cs="Calibri Light"/>
          <w:b/>
          <w:bCs/>
        </w:rPr>
      </w:pPr>
      <w:r w:rsidRPr="00174BE2">
        <w:rPr>
          <w:rFonts w:ascii="Calibri Light" w:eastAsia="Calibri Light" w:hAnsi="Calibri Light" w:cs="Calibri Light"/>
          <w:b/>
          <w:bCs/>
        </w:rPr>
        <w:t>Ponadto oświadczam że:</w:t>
      </w:r>
    </w:p>
    <w:p w14:paraId="21E4A62F" w14:textId="77777777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Zapoznałem/</w:t>
      </w:r>
      <w:proofErr w:type="spellStart"/>
      <w:r w:rsidRPr="00174BE2">
        <w:rPr>
          <w:rFonts w:ascii="Calibri Light" w:eastAsia="Calibri Light" w:hAnsi="Calibri Light" w:cs="Calibri Light"/>
        </w:rPr>
        <w:t>am</w:t>
      </w:r>
      <w:proofErr w:type="spellEnd"/>
      <w:r w:rsidRPr="00174BE2">
        <w:rPr>
          <w:rFonts w:ascii="Calibri Light" w:eastAsia="Calibri Light" w:hAnsi="Calibri Light" w:cs="Calibri Light"/>
        </w:rPr>
        <w:t xml:space="preserve"> się z warunkami zapytania ofertowego i nie wnoszę do niego żadnych zastrzeżeń oraz zdobyłem/</w:t>
      </w:r>
      <w:proofErr w:type="spellStart"/>
      <w:r w:rsidRPr="00174BE2">
        <w:rPr>
          <w:rFonts w:ascii="Calibri Light" w:eastAsia="Calibri Light" w:hAnsi="Calibri Light" w:cs="Calibri Light"/>
        </w:rPr>
        <w:t>am</w:t>
      </w:r>
      <w:proofErr w:type="spellEnd"/>
      <w:r w:rsidRPr="00174BE2">
        <w:rPr>
          <w:rFonts w:ascii="Calibri Light" w:eastAsia="Calibri Light" w:hAnsi="Calibri Light" w:cs="Calibri Light"/>
        </w:rPr>
        <w:t xml:space="preserve"> konieczne informacje i wyjaśnienia do przygotowania oferty.</w:t>
      </w:r>
    </w:p>
    <w:p w14:paraId="06B97314" w14:textId="77777777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Podana w ofercie cena uwzględnia wszystkie koszty związane z realizacją zamówienia i jest stała w całym okresie obowiązywania Umowy.</w:t>
      </w:r>
    </w:p>
    <w:p w14:paraId="2392F380" w14:textId="77777777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Uważam się za związanego/ą ofertą przez okres 6 miesięcy kalendarzowych licząc od dnia złożenia oferty.</w:t>
      </w:r>
    </w:p>
    <w:p w14:paraId="5A799516" w14:textId="77777777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W przypadku wyboru przez Zamawiającego niniejszej oferty zobowiązuję się do podpisania umowy w terminie i miejscu wskazanym przez Zamawiającego.</w:t>
      </w:r>
    </w:p>
    <w:p w14:paraId="57904F3F" w14:textId="77777777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Spełniam wszystkie warunki udziału w postępowaniu wskazane w Zapytaniu ofertowym.</w:t>
      </w:r>
    </w:p>
    <w:p w14:paraId="58DCADD8" w14:textId="563D19AC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Do niniejszej oferty załączam:</w:t>
      </w:r>
    </w:p>
    <w:p w14:paraId="010ECA02" w14:textId="2FBC87FC" w:rsidR="00174BE2" w:rsidRDefault="00174BE2" w:rsidP="00174BE2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…………………………………………..</w:t>
      </w:r>
    </w:p>
    <w:p w14:paraId="6EB9A17D" w14:textId="580125CC" w:rsidR="00174BE2" w:rsidRDefault="00174BE2" w:rsidP="00174BE2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…………………………………………..</w:t>
      </w:r>
    </w:p>
    <w:p w14:paraId="78EC062A" w14:textId="55BDD521" w:rsidR="00174BE2" w:rsidRDefault="00174BE2" w:rsidP="008E6F38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…………………………………………..</w:t>
      </w:r>
    </w:p>
    <w:p w14:paraId="26E08FA1" w14:textId="30D5FD7A" w:rsidR="00174BE2" w:rsidRPr="00174BE2" w:rsidRDefault="00174BE2" w:rsidP="00174BE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  <w:t xml:space="preserve">                ………………………….………………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>czytelny podpis</w:t>
      </w:r>
      <w:r w:rsidRPr="00DF1EB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74BE2" w:rsidRPr="00174BE2" w:rsidSect="002941BA">
      <w:headerReference w:type="default" r:id="rId8"/>
      <w:footerReference w:type="default" r:id="rId9"/>
      <w:pgSz w:w="11906" w:h="16838" w:code="9"/>
      <w:pgMar w:top="1985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D678E" w14:textId="77777777" w:rsidR="00DF51A7" w:rsidRDefault="00DF51A7" w:rsidP="00856915">
      <w:pPr>
        <w:spacing w:after="0" w:line="240" w:lineRule="auto"/>
      </w:pPr>
      <w:r>
        <w:separator/>
      </w:r>
    </w:p>
  </w:endnote>
  <w:endnote w:type="continuationSeparator" w:id="0">
    <w:p w14:paraId="1D52479D" w14:textId="77777777" w:rsidR="00DF51A7" w:rsidRDefault="00DF51A7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45ED" w14:textId="31B6837B" w:rsidR="00BE1615" w:rsidRDefault="00BE1615">
    <w:pPr>
      <w:pStyle w:val="Stopka"/>
    </w:pPr>
    <w:r w:rsidRPr="0046214D">
      <w:rPr>
        <w:noProof/>
      </w:rPr>
      <w:drawing>
        <wp:inline distT="0" distB="0" distL="0" distR="0" wp14:anchorId="41DEC11A" wp14:editId="65E8FD9F">
          <wp:extent cx="6120130" cy="759460"/>
          <wp:effectExtent l="0" t="0" r="0" b="2540"/>
          <wp:docPr id="10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315A42" w14:textId="77777777" w:rsidR="00BE1615" w:rsidRDefault="00BE1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6DB2" w14:textId="77777777" w:rsidR="00DF51A7" w:rsidRDefault="00DF51A7" w:rsidP="00856915">
      <w:pPr>
        <w:spacing w:after="0" w:line="240" w:lineRule="auto"/>
      </w:pPr>
      <w:r>
        <w:separator/>
      </w:r>
    </w:p>
  </w:footnote>
  <w:footnote w:type="continuationSeparator" w:id="0">
    <w:p w14:paraId="3DA4240C" w14:textId="77777777" w:rsidR="00DF51A7" w:rsidRDefault="00DF51A7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08CC" w14:textId="527D6864" w:rsidR="00BE1615" w:rsidRDefault="00BE1615" w:rsidP="001A2FFC">
    <w:pPr>
      <w:pStyle w:val="Nagwek"/>
      <w:ind w:left="-284"/>
    </w:pPr>
    <w:r>
      <w:rPr>
        <w:noProof/>
      </w:rPr>
      <w:drawing>
        <wp:inline distT="0" distB="0" distL="0" distR="0" wp14:anchorId="301A9FE4" wp14:editId="0874C652">
          <wp:extent cx="2563876" cy="5791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03A27"/>
    <w:multiLevelType w:val="multilevel"/>
    <w:tmpl w:val="39B2C5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226AD9"/>
    <w:multiLevelType w:val="multilevel"/>
    <w:tmpl w:val="8D8814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B694527"/>
    <w:multiLevelType w:val="multilevel"/>
    <w:tmpl w:val="4BE4D6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D462A61"/>
    <w:multiLevelType w:val="multilevel"/>
    <w:tmpl w:val="0490545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60F4C67"/>
    <w:multiLevelType w:val="multilevel"/>
    <w:tmpl w:val="AA7CC7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A5415"/>
    <w:multiLevelType w:val="multilevel"/>
    <w:tmpl w:val="C1E04E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E64F87"/>
    <w:multiLevelType w:val="hybridMultilevel"/>
    <w:tmpl w:val="9CB2D3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D666A"/>
    <w:multiLevelType w:val="multilevel"/>
    <w:tmpl w:val="7BA87C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0027F8"/>
    <w:multiLevelType w:val="hybridMultilevel"/>
    <w:tmpl w:val="2A0E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1D74"/>
    <w:multiLevelType w:val="hybridMultilevel"/>
    <w:tmpl w:val="9D9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23D6F"/>
    <w:multiLevelType w:val="hybridMultilevel"/>
    <w:tmpl w:val="3C62F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49A6395E"/>
    <w:multiLevelType w:val="multilevel"/>
    <w:tmpl w:val="3A3ED4FE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CFB7CE6"/>
    <w:multiLevelType w:val="multilevel"/>
    <w:tmpl w:val="B4B888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50B5804"/>
    <w:multiLevelType w:val="multilevel"/>
    <w:tmpl w:val="9F74AB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B30E9"/>
    <w:multiLevelType w:val="multilevel"/>
    <w:tmpl w:val="4A9A88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89145DA"/>
    <w:multiLevelType w:val="multilevel"/>
    <w:tmpl w:val="FA0C3D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F415D0E"/>
    <w:multiLevelType w:val="hybridMultilevel"/>
    <w:tmpl w:val="1CF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22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0"/>
  </w:num>
  <w:num w:numId="17">
    <w:abstractNumId w:val="8"/>
  </w:num>
  <w:num w:numId="18">
    <w:abstractNumId w:val="18"/>
  </w:num>
  <w:num w:numId="19">
    <w:abstractNumId w:val="2"/>
  </w:num>
  <w:num w:numId="20">
    <w:abstractNumId w:val="12"/>
  </w:num>
  <w:num w:numId="21">
    <w:abstractNumId w:val="1"/>
  </w:num>
  <w:num w:numId="22">
    <w:abstractNumId w:val="11"/>
  </w:num>
  <w:num w:numId="23">
    <w:abstractNumId w:val="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22F53"/>
    <w:rsid w:val="00044262"/>
    <w:rsid w:val="00066FE4"/>
    <w:rsid w:val="00073A6D"/>
    <w:rsid w:val="000A0AF0"/>
    <w:rsid w:val="000A407D"/>
    <w:rsid w:val="00102777"/>
    <w:rsid w:val="001059EE"/>
    <w:rsid w:val="001670FB"/>
    <w:rsid w:val="00174BE2"/>
    <w:rsid w:val="001801B1"/>
    <w:rsid w:val="001963D4"/>
    <w:rsid w:val="001A2FFC"/>
    <w:rsid w:val="0020247F"/>
    <w:rsid w:val="0020527B"/>
    <w:rsid w:val="00205DAA"/>
    <w:rsid w:val="00217247"/>
    <w:rsid w:val="002941BA"/>
    <w:rsid w:val="002B0BAE"/>
    <w:rsid w:val="00305581"/>
    <w:rsid w:val="00316519"/>
    <w:rsid w:val="00321FDE"/>
    <w:rsid w:val="00322E5E"/>
    <w:rsid w:val="00366CE0"/>
    <w:rsid w:val="00374693"/>
    <w:rsid w:val="003B22C4"/>
    <w:rsid w:val="003D384E"/>
    <w:rsid w:val="003E1317"/>
    <w:rsid w:val="0040121B"/>
    <w:rsid w:val="0046214D"/>
    <w:rsid w:val="004950C6"/>
    <w:rsid w:val="005145E2"/>
    <w:rsid w:val="005265B1"/>
    <w:rsid w:val="00534778"/>
    <w:rsid w:val="005876A6"/>
    <w:rsid w:val="005A57C2"/>
    <w:rsid w:val="005B6C6B"/>
    <w:rsid w:val="005C2DB1"/>
    <w:rsid w:val="005F0A10"/>
    <w:rsid w:val="005F2FEB"/>
    <w:rsid w:val="0062307A"/>
    <w:rsid w:val="00631C91"/>
    <w:rsid w:val="006B18C3"/>
    <w:rsid w:val="006C6A29"/>
    <w:rsid w:val="006E4D38"/>
    <w:rsid w:val="00717685"/>
    <w:rsid w:val="007253F9"/>
    <w:rsid w:val="00730182"/>
    <w:rsid w:val="00732DBF"/>
    <w:rsid w:val="00775835"/>
    <w:rsid w:val="007971E1"/>
    <w:rsid w:val="007E27DC"/>
    <w:rsid w:val="00856915"/>
    <w:rsid w:val="0089560A"/>
    <w:rsid w:val="008E6F38"/>
    <w:rsid w:val="00932436"/>
    <w:rsid w:val="009563C0"/>
    <w:rsid w:val="00985BA5"/>
    <w:rsid w:val="00995448"/>
    <w:rsid w:val="009E16F4"/>
    <w:rsid w:val="009E7B7E"/>
    <w:rsid w:val="009F2317"/>
    <w:rsid w:val="00A9642D"/>
    <w:rsid w:val="00B301F1"/>
    <w:rsid w:val="00B629D5"/>
    <w:rsid w:val="00BD587E"/>
    <w:rsid w:val="00BE1615"/>
    <w:rsid w:val="00C06312"/>
    <w:rsid w:val="00C851EB"/>
    <w:rsid w:val="00C966D3"/>
    <w:rsid w:val="00D4245B"/>
    <w:rsid w:val="00DB5F6D"/>
    <w:rsid w:val="00DF51A7"/>
    <w:rsid w:val="00E1452E"/>
    <w:rsid w:val="00E16D6F"/>
    <w:rsid w:val="00E64817"/>
    <w:rsid w:val="00E9195E"/>
    <w:rsid w:val="00EA56FE"/>
    <w:rsid w:val="00F21232"/>
    <w:rsid w:val="00F2791A"/>
    <w:rsid w:val="00F74088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6230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85EA-01AF-4C32-9A4F-1914DDB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Paulina Kordas</cp:lastModifiedBy>
  <cp:revision>2</cp:revision>
  <cp:lastPrinted>2020-09-29T12:21:00Z</cp:lastPrinted>
  <dcterms:created xsi:type="dcterms:W3CDTF">2021-03-29T11:25:00Z</dcterms:created>
  <dcterms:modified xsi:type="dcterms:W3CDTF">2021-03-29T11:25:00Z</dcterms:modified>
</cp:coreProperties>
</file>